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42" w:rsidRDefault="00670D42"/>
    <w:p w:rsidR="00670D42" w:rsidRPr="006C5D84" w:rsidRDefault="00670D42" w:rsidP="006C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LA FRANCE EST-ELLE LE PAYS OU L’ON PAIE LE PLUS D’IMPOTS ?</w:t>
      </w:r>
    </w:p>
    <w:p w:rsidR="00670D42" w:rsidRDefault="00670D42"/>
    <w:p w:rsidR="00670D42" w:rsidRDefault="00670D42" w:rsidP="003F05E7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LE CONSTAT</w:t>
      </w:r>
    </w:p>
    <w:p w:rsidR="00670D42" w:rsidRDefault="00670D42" w:rsidP="003F05E7">
      <w:pPr>
        <w:rPr>
          <w:b/>
          <w:u w:val="single"/>
        </w:rPr>
      </w:pPr>
    </w:p>
    <w:p w:rsidR="00670D42" w:rsidRDefault="00670D42" w:rsidP="003F05E7">
      <w:pPr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Le niveau des prélèvements obligatoires</w:t>
      </w:r>
    </w:p>
    <w:p w:rsidR="00670D42" w:rsidRDefault="00670D42" w:rsidP="003F05E7">
      <w:pPr>
        <w:numPr>
          <w:ilvl w:val="0"/>
          <w:numId w:val="15"/>
        </w:numPr>
        <w:rPr>
          <w:i/>
          <w:u w:val="single"/>
        </w:rPr>
      </w:pPr>
      <w:r>
        <w:rPr>
          <w:i/>
          <w:u w:val="single"/>
        </w:rPr>
        <w:t>Que sont les prélèvements obligatoires ?</w:t>
      </w:r>
    </w:p>
    <w:p w:rsidR="00670D42" w:rsidRPr="003F05E7" w:rsidRDefault="00670D42" w:rsidP="003F05E7">
      <w:pPr>
        <w:numPr>
          <w:ilvl w:val="0"/>
          <w:numId w:val="15"/>
        </w:numPr>
        <w:rPr>
          <w:i/>
          <w:u w:val="single"/>
        </w:rPr>
      </w:pPr>
      <w:r>
        <w:rPr>
          <w:i/>
          <w:u w:val="single"/>
        </w:rPr>
        <w:t>Le niveau et l’évolution des prélèvements obligatoires en France</w:t>
      </w:r>
    </w:p>
    <w:p w:rsidR="00670D42" w:rsidRPr="003F05E7" w:rsidRDefault="00670D42">
      <w:pPr>
        <w:rPr>
          <w:b/>
          <w:u w:val="single"/>
        </w:rPr>
      </w:pPr>
      <w:r>
        <w:rPr>
          <w:b/>
          <w:u w:val="single"/>
        </w:rPr>
        <w:t>Document 1</w:t>
      </w:r>
    </w:p>
    <w:p w:rsidR="00670D42" w:rsidRDefault="00670D42">
      <w:pPr>
        <w:sectPr w:rsidR="00670D42" w:rsidSect="00763A83">
          <w:pgSz w:w="11906" w:h="16838"/>
          <w:pgMar w:top="851" w:right="851" w:bottom="851" w:left="851" w:header="709" w:footer="709" w:gutter="0"/>
          <w:cols w:space="708"/>
          <w:rtlGutter/>
          <w:docGrid w:linePitch="360"/>
        </w:sectPr>
      </w:pPr>
    </w:p>
    <w:p w:rsidR="00670D42" w:rsidRDefault="00670D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8pt;height:2in">
            <v:imagedata r:id="rId5" o:title=""/>
          </v:shape>
        </w:pict>
      </w:r>
    </w:p>
    <w:p w:rsidR="00670D42" w:rsidRDefault="00670D42" w:rsidP="00334363">
      <w:pPr>
        <w:numPr>
          <w:ilvl w:val="0"/>
          <w:numId w:val="18"/>
        </w:numPr>
      </w:pPr>
      <w:r>
        <w:t>A combien s’élève le taux de prélèvements obligatoires en France en 2012 ? Que signifie concrètement ce chiffre ?</w:t>
      </w:r>
    </w:p>
    <w:p w:rsidR="00670D42" w:rsidRDefault="00670D42" w:rsidP="00334363">
      <w:pPr>
        <w:numPr>
          <w:ilvl w:val="0"/>
          <w:numId w:val="18"/>
        </w:numPr>
      </w:pPr>
      <w:r>
        <w:t>Comment les prélèvements obligatoires ont-ils évolué en France depuis 1960 ?</w:t>
      </w:r>
    </w:p>
    <w:p w:rsidR="00670D42" w:rsidRDefault="00670D42" w:rsidP="00334363">
      <w:pPr>
        <w:ind w:left="360"/>
        <w:sectPr w:rsidR="00670D42" w:rsidSect="0033436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70D42" w:rsidRDefault="00670D42" w:rsidP="00334363"/>
    <w:p w:rsidR="00670D42" w:rsidRDefault="00670D42" w:rsidP="003F05E7">
      <w:pPr>
        <w:numPr>
          <w:ilvl w:val="0"/>
          <w:numId w:val="15"/>
        </w:numPr>
        <w:rPr>
          <w:i/>
          <w:u w:val="single"/>
        </w:rPr>
      </w:pPr>
      <w:r>
        <w:rPr>
          <w:i/>
          <w:u w:val="single"/>
        </w:rPr>
        <w:t>De quoi sont constitués les prélèvements obligatoires en France ?</w:t>
      </w:r>
    </w:p>
    <w:p w:rsidR="00670D42" w:rsidRPr="003F05E7" w:rsidRDefault="00670D42" w:rsidP="003F05E7">
      <w:pPr>
        <w:ind w:left="360"/>
        <w:rPr>
          <w:b/>
          <w:u w:val="single"/>
        </w:rPr>
      </w:pPr>
      <w:r>
        <w:rPr>
          <w:b/>
          <w:u w:val="single"/>
        </w:rPr>
        <w:t>Document 2</w:t>
      </w:r>
    </w:p>
    <w:p w:rsidR="00670D42" w:rsidRDefault="00670D42" w:rsidP="003F05E7">
      <w:pPr>
        <w:ind w:left="360"/>
      </w:pPr>
      <w:r>
        <w:pict>
          <v:shape id="_x0000_i1026" type="#_x0000_t75" style="width:367.2pt;height:150.6pt">
            <v:imagedata r:id="rId6" o:title=""/>
          </v:shape>
        </w:pict>
      </w:r>
    </w:p>
    <w:p w:rsidR="00670D42" w:rsidRDefault="00670D42" w:rsidP="00334363">
      <w:pPr>
        <w:numPr>
          <w:ilvl w:val="0"/>
          <w:numId w:val="19"/>
        </w:numPr>
      </w:pPr>
      <w:r>
        <w:t>Faites une phrase donnant la signification des trois données de la première ligne</w:t>
      </w:r>
    </w:p>
    <w:p w:rsidR="00670D42" w:rsidRDefault="00670D42" w:rsidP="00334363">
      <w:pPr>
        <w:numPr>
          <w:ilvl w:val="0"/>
          <w:numId w:val="19"/>
        </w:numPr>
      </w:pPr>
      <w:r>
        <w:t>Quelle est l’administration publique qui prélève le plus ? Que fait-elle de cet argent ?</w:t>
      </w:r>
    </w:p>
    <w:p w:rsidR="00670D42" w:rsidRDefault="00670D42" w:rsidP="00334363">
      <w:pPr>
        <w:ind w:left="720"/>
      </w:pPr>
    </w:p>
    <w:p w:rsidR="00670D42" w:rsidRDefault="00670D42" w:rsidP="003F05E7">
      <w:pPr>
        <w:numPr>
          <w:ilvl w:val="0"/>
          <w:numId w:val="15"/>
        </w:numPr>
        <w:rPr>
          <w:i/>
          <w:u w:val="single"/>
        </w:rPr>
      </w:pPr>
      <w:r>
        <w:rPr>
          <w:i/>
          <w:u w:val="single"/>
        </w:rPr>
        <w:t>Quelle est la structure des prélèvements obligatoires par type de prélèvement ?</w:t>
      </w:r>
    </w:p>
    <w:p w:rsidR="00670D42" w:rsidRPr="00334363" w:rsidRDefault="00670D42" w:rsidP="00334363">
      <w:pPr>
        <w:rPr>
          <w:b/>
          <w:u w:val="single"/>
        </w:rPr>
      </w:pPr>
      <w:r>
        <w:rPr>
          <w:b/>
          <w:u w:val="single"/>
        </w:rPr>
        <w:t>Document 3</w:t>
      </w:r>
    </w:p>
    <w:p w:rsidR="00670D42" w:rsidRDefault="00670D42" w:rsidP="003F05E7">
      <w:r>
        <w:pict>
          <v:shape id="_x0000_i1027" type="#_x0000_t75" style="width:396pt;height:153.6pt">
            <v:imagedata r:id="rId7" o:title=""/>
          </v:shape>
        </w:pict>
      </w:r>
    </w:p>
    <w:p w:rsidR="00670D42" w:rsidRDefault="00670D42" w:rsidP="00334363">
      <w:pPr>
        <w:numPr>
          <w:ilvl w:val="0"/>
          <w:numId w:val="20"/>
        </w:numPr>
      </w:pPr>
      <w:r>
        <w:t>Quelle est la différence entre un impôt « direct » et un impôt « indirect » ?</w:t>
      </w:r>
    </w:p>
    <w:p w:rsidR="00670D42" w:rsidRDefault="00670D42" w:rsidP="00334363">
      <w:pPr>
        <w:numPr>
          <w:ilvl w:val="0"/>
          <w:numId w:val="20"/>
        </w:numPr>
      </w:pPr>
      <w:r>
        <w:t>Qu’est-ce qui différencie un impôt d’une cotisation sociale ?</w:t>
      </w:r>
    </w:p>
    <w:p w:rsidR="00670D42" w:rsidRDefault="00670D42" w:rsidP="00334363">
      <w:pPr>
        <w:numPr>
          <w:ilvl w:val="0"/>
          <w:numId w:val="20"/>
        </w:numPr>
      </w:pPr>
      <w:r>
        <w:t>Faites une phrase indiquant ce que signifient « 39.3% » et « 68.1% » dans la première colonne</w:t>
      </w:r>
    </w:p>
    <w:p w:rsidR="00670D42" w:rsidRDefault="00670D42" w:rsidP="00334363">
      <w:pPr>
        <w:ind w:left="720"/>
      </w:pPr>
    </w:p>
    <w:p w:rsidR="00670D42" w:rsidRDefault="00670D42" w:rsidP="00334363">
      <w:pPr>
        <w:ind w:left="720"/>
      </w:pPr>
    </w:p>
    <w:p w:rsidR="00670D42" w:rsidRDefault="00670D42" w:rsidP="00CA7D2C">
      <w:pPr>
        <w:numPr>
          <w:ilvl w:val="0"/>
          <w:numId w:val="15"/>
        </w:numPr>
        <w:rPr>
          <w:i/>
          <w:u w:val="single"/>
        </w:rPr>
      </w:pPr>
      <w:r>
        <w:rPr>
          <w:i/>
          <w:u w:val="single"/>
        </w:rPr>
        <w:t>Qui est « responsable » de l’évolution des prélèvements obligatoires en France ?</w:t>
      </w:r>
    </w:p>
    <w:p w:rsidR="00670D42" w:rsidRPr="00334363" w:rsidRDefault="00670D42" w:rsidP="00334363">
      <w:pPr>
        <w:rPr>
          <w:b/>
          <w:u w:val="single"/>
        </w:rPr>
      </w:pPr>
      <w:r>
        <w:rPr>
          <w:b/>
          <w:u w:val="single"/>
        </w:rPr>
        <w:t>Document 4</w:t>
      </w:r>
    </w:p>
    <w:p w:rsidR="00670D42" w:rsidRDefault="00670D42" w:rsidP="00CA7D2C">
      <w:pPr>
        <w:sectPr w:rsidR="00670D42" w:rsidSect="0033436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70D42" w:rsidRDefault="00670D42" w:rsidP="00CA7D2C">
      <w:r>
        <w:pict>
          <v:shape id="_x0000_i1028" type="#_x0000_t75" style="width:272.4pt;height:173.4pt">
            <v:imagedata r:id="rId8" o:title=""/>
          </v:shape>
        </w:pict>
      </w:r>
    </w:p>
    <w:p w:rsidR="00670D42" w:rsidRDefault="00670D42" w:rsidP="00506D4C">
      <w:pPr>
        <w:numPr>
          <w:ilvl w:val="0"/>
          <w:numId w:val="21"/>
        </w:numPr>
      </w:pPr>
      <w:r>
        <w:t>Donnez le taux de prélèvements obligatoires de chaque administration publique en 2010</w:t>
      </w:r>
    </w:p>
    <w:p w:rsidR="00670D42" w:rsidRDefault="00670D42" w:rsidP="00506D4C">
      <w:pPr>
        <w:numPr>
          <w:ilvl w:val="0"/>
          <w:numId w:val="21"/>
        </w:numPr>
      </w:pPr>
      <w:r>
        <w:t>Peut-on déduire de ce graphique que l’Etat prélève aujourd’hui moins de prélèvements obligatoires qu’en 1978 ? Pourquoi ?</w:t>
      </w:r>
    </w:p>
    <w:p w:rsidR="00670D42" w:rsidRDefault="00670D42" w:rsidP="00CA7D2C">
      <w:pPr>
        <w:rPr>
          <w:i/>
          <w:u w:val="single"/>
        </w:rPr>
        <w:sectPr w:rsidR="00670D42" w:rsidSect="00506D4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70D42" w:rsidRDefault="00670D42" w:rsidP="00CA7D2C">
      <w:pPr>
        <w:rPr>
          <w:i/>
          <w:u w:val="single"/>
        </w:rPr>
        <w:sectPr w:rsidR="00670D42" w:rsidSect="0033436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70D42" w:rsidRPr="00CA7D2C" w:rsidRDefault="00670D42" w:rsidP="00CA7D2C">
      <w:pPr>
        <w:rPr>
          <w:i/>
          <w:u w:val="single"/>
        </w:rPr>
      </w:pPr>
    </w:p>
    <w:p w:rsidR="00670D42" w:rsidRDefault="00670D42" w:rsidP="003F05E7">
      <w:pPr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Les comparaisons internationales</w:t>
      </w:r>
    </w:p>
    <w:p w:rsidR="00670D42" w:rsidRDefault="00670D42" w:rsidP="00CA7D2C">
      <w:pPr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Le constat</w:t>
      </w:r>
    </w:p>
    <w:p w:rsidR="00670D42" w:rsidRPr="00506D4C" w:rsidRDefault="00670D42" w:rsidP="00506D4C">
      <w:pPr>
        <w:rPr>
          <w:b/>
          <w:u w:val="single"/>
        </w:rPr>
      </w:pPr>
      <w:r>
        <w:rPr>
          <w:b/>
          <w:u w:val="single"/>
        </w:rPr>
        <w:t>Document 5</w:t>
      </w:r>
    </w:p>
    <w:p w:rsidR="00670D42" w:rsidRPr="00506D4C" w:rsidRDefault="00670D42" w:rsidP="00506D4C">
      <w:pPr>
        <w:ind w:left="720"/>
      </w:pPr>
      <w:r>
        <w:pict>
          <v:shape id="_x0000_i1029" type="#_x0000_t75" style="width:282pt;height:159pt">
            <v:imagedata r:id="rId9" o:title=""/>
          </v:shape>
        </w:pict>
      </w:r>
    </w:p>
    <w:p w:rsidR="00670D42" w:rsidRDefault="00670D42" w:rsidP="00506D4C">
      <w:pPr>
        <w:ind w:left="720"/>
      </w:pPr>
      <w:r>
        <w:pict>
          <v:shape id="_x0000_i1030" type="#_x0000_t75" alt="" style="width:206.4pt;height:253.8pt">
            <v:imagedata r:id="rId10" r:href="rId11"/>
          </v:shape>
        </w:pict>
      </w:r>
    </w:p>
    <w:p w:rsidR="00670D42" w:rsidRDefault="00670D42" w:rsidP="00506D4C">
      <w:pPr>
        <w:numPr>
          <w:ilvl w:val="0"/>
          <w:numId w:val="22"/>
        </w:numPr>
      </w:pPr>
      <w:r>
        <w:t>Sommes-nous l’un des pays au monde où le taux de prélèvements obligatoires est le plus élevé ?</w:t>
      </w:r>
    </w:p>
    <w:p w:rsidR="00670D42" w:rsidRDefault="00670D42" w:rsidP="00506D4C">
      <w:pPr>
        <w:numPr>
          <w:ilvl w:val="0"/>
          <w:numId w:val="22"/>
        </w:numPr>
      </w:pPr>
      <w:r>
        <w:t>Pouvons-nous en déduire que nous sommes l’un des pays au monde où l’on paie le plus d’impôts ? Pourquoi ?</w:t>
      </w:r>
    </w:p>
    <w:p w:rsidR="00670D42" w:rsidRDefault="00670D42" w:rsidP="00CA7D2C">
      <w:pPr>
        <w:rPr>
          <w:i/>
          <w:u w:val="single"/>
        </w:rPr>
      </w:pPr>
    </w:p>
    <w:p w:rsidR="00670D42" w:rsidRDefault="00670D42" w:rsidP="00CA7D2C">
      <w:pPr>
        <w:numPr>
          <w:ilvl w:val="0"/>
          <w:numId w:val="17"/>
        </w:numPr>
        <w:rPr>
          <w:i/>
          <w:u w:val="single"/>
        </w:rPr>
      </w:pPr>
      <w:r>
        <w:rPr>
          <w:i/>
          <w:u w:val="single"/>
        </w:rPr>
        <w:t>Comment expliquer de telles différences ?</w:t>
      </w:r>
    </w:p>
    <w:p w:rsidR="00670D42" w:rsidRPr="00506D4C" w:rsidRDefault="00670D42" w:rsidP="00506D4C">
      <w:pPr>
        <w:rPr>
          <w:b/>
          <w:u w:val="single"/>
        </w:rPr>
      </w:pPr>
      <w:r>
        <w:rPr>
          <w:b/>
          <w:u w:val="single"/>
        </w:rPr>
        <w:t>Document 6</w:t>
      </w:r>
    </w:p>
    <w:p w:rsidR="00670D42" w:rsidRDefault="00670D42" w:rsidP="00CA7D2C">
      <w:pPr>
        <w:ind w:left="360"/>
      </w:pPr>
      <w:r>
        <w:pict>
          <v:shape id="_x0000_i1031" type="#_x0000_t75" style="width:339pt;height:284.4pt">
            <v:imagedata r:id="rId12" o:title=""/>
          </v:shape>
        </w:pict>
      </w:r>
    </w:p>
    <w:p w:rsidR="00670D42" w:rsidRDefault="00670D42" w:rsidP="00506D4C">
      <w:pPr>
        <w:numPr>
          <w:ilvl w:val="0"/>
          <w:numId w:val="23"/>
        </w:numPr>
      </w:pPr>
      <w:r>
        <w:t>D’où vient la différence de taux de prélèvements obligatoires entre la France et les autres pays présentés ?</w:t>
      </w:r>
    </w:p>
    <w:p w:rsidR="00670D42" w:rsidRPr="00506D4C" w:rsidRDefault="00670D42" w:rsidP="00506D4C">
      <w:pPr>
        <w:numPr>
          <w:ilvl w:val="0"/>
          <w:numId w:val="23"/>
        </w:numPr>
      </w:pPr>
      <w:r>
        <w:t>Peut-on en déduire qu’une population vivant dans un pays où le taux de prélèvements obligatoires est élevé est nécessairement moins riche qu’une population vivant dans un pays où il est plus élevé ?</w:t>
      </w:r>
    </w:p>
    <w:p w:rsidR="00670D42" w:rsidRDefault="00670D42" w:rsidP="003F05E7">
      <w:pPr>
        <w:ind w:left="720"/>
        <w:rPr>
          <w:i/>
          <w:u w:val="single"/>
        </w:rPr>
      </w:pPr>
    </w:p>
    <w:p w:rsidR="00670D42" w:rsidRDefault="00670D42" w:rsidP="003F05E7">
      <w:pPr>
        <w:ind w:left="720"/>
        <w:rPr>
          <w:i/>
          <w:u w:val="single"/>
        </w:rPr>
      </w:pPr>
    </w:p>
    <w:p w:rsidR="00670D42" w:rsidRDefault="00670D42" w:rsidP="00CA7D2C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LES IMPOTS EN FRANCE</w:t>
      </w:r>
    </w:p>
    <w:p w:rsidR="00670D42" w:rsidRDefault="00670D42" w:rsidP="00CA7D2C">
      <w:pPr>
        <w:rPr>
          <w:b/>
          <w:u w:val="single"/>
        </w:rPr>
      </w:pPr>
    </w:p>
    <w:p w:rsidR="00670D42" w:rsidRDefault="00670D42" w:rsidP="00424F0B">
      <w:pPr>
        <w:numPr>
          <w:ilvl w:val="0"/>
          <w:numId w:val="16"/>
        </w:numPr>
        <w:rPr>
          <w:b/>
          <w:u w:val="single"/>
        </w:rPr>
      </w:pPr>
      <w:r>
        <w:rPr>
          <w:b/>
          <w:u w:val="single"/>
        </w:rPr>
        <w:t>Les principaux impôts</w:t>
      </w:r>
    </w:p>
    <w:p w:rsidR="00670D42" w:rsidRDefault="00670D42" w:rsidP="00424F0B">
      <w:pPr>
        <w:rPr>
          <w:b/>
          <w:u w:val="single"/>
        </w:rPr>
      </w:pPr>
      <w:r>
        <w:rPr>
          <w:b/>
          <w:u w:val="single"/>
        </w:rPr>
        <w:t>Document 7</w:t>
      </w:r>
    </w:p>
    <w:p w:rsidR="00670D42" w:rsidRDefault="00670D42" w:rsidP="00CA7D2C">
      <w:r>
        <w:pict>
          <v:shape id="_x0000_i1032" type="#_x0000_t75" style="width:193.2pt;height:225pt">
            <v:imagedata r:id="rId13" o:title=""/>
          </v:shape>
        </w:pict>
      </w:r>
    </w:p>
    <w:p w:rsidR="00670D42" w:rsidRDefault="00670D42" w:rsidP="00424F0B">
      <w:pPr>
        <w:numPr>
          <w:ilvl w:val="0"/>
          <w:numId w:val="24"/>
        </w:numPr>
      </w:pPr>
      <w:r>
        <w:t>Calculez la part de chaque impôt dans le total des impôts</w:t>
      </w:r>
    </w:p>
    <w:p w:rsidR="00670D42" w:rsidRDefault="00670D42" w:rsidP="00424F0B">
      <w:pPr>
        <w:numPr>
          <w:ilvl w:val="0"/>
          <w:numId w:val="24"/>
        </w:numPr>
      </w:pPr>
      <w:r>
        <w:t>Distinguez les impôts directs des impôts indirects</w:t>
      </w:r>
    </w:p>
    <w:p w:rsidR="00670D42" w:rsidRDefault="00670D42" w:rsidP="00CA7D2C">
      <w:pPr>
        <w:numPr>
          <w:ilvl w:val="0"/>
          <w:numId w:val="24"/>
        </w:numPr>
      </w:pPr>
      <w:r>
        <w:t>Calculez la part des impôts directs et des impôts indirects dans le total des impôts</w:t>
      </w:r>
    </w:p>
    <w:p w:rsidR="00670D42" w:rsidRDefault="00670D42" w:rsidP="00CA7D2C">
      <w:pPr>
        <w:rPr>
          <w:b/>
          <w:u w:val="single"/>
        </w:rPr>
      </w:pPr>
    </w:p>
    <w:p w:rsidR="00670D42" w:rsidRDefault="00670D42" w:rsidP="00424F0B">
      <w:pPr>
        <w:numPr>
          <w:ilvl w:val="0"/>
          <w:numId w:val="16"/>
        </w:numPr>
        <w:rPr>
          <w:b/>
          <w:u w:val="single"/>
        </w:rPr>
      </w:pPr>
      <w:r>
        <w:rPr>
          <w:b/>
          <w:u w:val="single"/>
        </w:rPr>
        <w:t>Un exemple : l’impôt sur le revenu</w:t>
      </w:r>
    </w:p>
    <w:p w:rsidR="00670D42" w:rsidRPr="002F1608" w:rsidRDefault="00670D42" w:rsidP="002F1608">
      <w:pPr>
        <w:numPr>
          <w:ilvl w:val="0"/>
          <w:numId w:val="29"/>
        </w:numPr>
        <w:rPr>
          <w:i/>
          <w:u w:val="single"/>
        </w:rPr>
      </w:pPr>
      <w:r>
        <w:rPr>
          <w:i/>
          <w:u w:val="single"/>
        </w:rPr>
        <w:t>Allez-vous vous tromper ?</w:t>
      </w:r>
    </w:p>
    <w:p w:rsidR="00670D42" w:rsidRDefault="00670D42" w:rsidP="00424F0B">
      <w:pPr>
        <w:rPr>
          <w:b/>
          <w:u w:val="single"/>
        </w:rPr>
      </w:pPr>
      <w:r>
        <w:rPr>
          <w:b/>
          <w:u w:val="single"/>
        </w:rPr>
        <w:t>Document 8</w:t>
      </w:r>
    </w:p>
    <w:p w:rsidR="00670D42" w:rsidRPr="00E01CE6" w:rsidRDefault="00670D42" w:rsidP="002F1608">
      <w:pPr>
        <w:pStyle w:val="NormalWeb"/>
        <w:spacing w:before="0" w:beforeAutospacing="0" w:after="0"/>
        <w:jc w:val="both"/>
      </w:pPr>
      <w:r>
        <w:pict>
          <v:shape id="_x0000_i1033" type="#_x0000_t75" style="width:250.8pt;height:131.4pt">
            <v:imagedata r:id="rId14" o:title=""/>
          </v:shape>
        </w:pict>
      </w:r>
    </w:p>
    <w:p w:rsidR="00670D42" w:rsidRDefault="00670D42" w:rsidP="002F1608">
      <w:pPr>
        <w:numPr>
          <w:ilvl w:val="0"/>
          <w:numId w:val="28"/>
        </w:numPr>
      </w:pPr>
      <w:r>
        <w:t>Si votre revenu  annuel s’élevait à 5 900 euros, quelle somme d’impôt sur le revenu aller-vous payer ?</w:t>
      </w:r>
    </w:p>
    <w:p w:rsidR="00670D42" w:rsidRDefault="00670D42" w:rsidP="002F1608">
      <w:pPr>
        <w:numPr>
          <w:ilvl w:val="0"/>
          <w:numId w:val="28"/>
        </w:numPr>
      </w:pPr>
      <w:r>
        <w:t>Si votre revenu annuel s’élevait à 6 000 euros, quelle somme d’impôt sur le revenu aller-vous payer ?</w:t>
      </w:r>
    </w:p>
    <w:p w:rsidR="00670D42" w:rsidRDefault="00670D42" w:rsidP="002F1608">
      <w:pPr>
        <w:numPr>
          <w:ilvl w:val="0"/>
          <w:numId w:val="29"/>
        </w:numPr>
        <w:rPr>
          <w:i/>
          <w:u w:val="single"/>
        </w:rPr>
      </w:pPr>
      <w:r>
        <w:rPr>
          <w:i/>
          <w:u w:val="single"/>
        </w:rPr>
        <w:t>Un calcul plus complexe qu’il n’y parait… dans notre intérêt</w:t>
      </w:r>
    </w:p>
    <w:p w:rsidR="00670D42" w:rsidRDefault="00670D42" w:rsidP="002F1608">
      <w:pPr>
        <w:rPr>
          <w:b/>
          <w:u w:val="single"/>
        </w:rPr>
      </w:pPr>
      <w:r>
        <w:rPr>
          <w:b/>
          <w:u w:val="single"/>
        </w:rPr>
        <w:t>Document 9</w:t>
      </w:r>
    </w:p>
    <w:p w:rsidR="00670D42" w:rsidRDefault="00670D42" w:rsidP="00CA7D2C">
      <w:r>
        <w:sym w:font="Wingdings 2" w:char="F097"/>
      </w:r>
      <w:r>
        <w:t xml:space="preserve"> Nous ne payons pas l’impôt sur le revenu sur la totalité de nos revenus, mais sur notre revenu imposable.</w:t>
      </w:r>
    </w:p>
    <w:p w:rsidR="00670D42" w:rsidRDefault="00670D42" w:rsidP="00E01CE6">
      <w:pPr>
        <w:numPr>
          <w:ilvl w:val="0"/>
          <w:numId w:val="27"/>
        </w:numPr>
      </w:pPr>
      <w:r>
        <w:t>Etape 1</w:t>
      </w:r>
    </w:p>
    <w:p w:rsidR="00670D42" w:rsidRDefault="00670D42" w:rsidP="00E01CE6">
      <w:r>
        <w:pict>
          <v:shape id="_x0000_i1034" type="#_x0000_t75" style="width:402.6pt;height:84pt">
            <v:imagedata r:id="rId15" o:title=""/>
          </v:shape>
        </w:pict>
      </w:r>
    </w:p>
    <w:p w:rsidR="00670D42" w:rsidRDefault="00670D42" w:rsidP="00E01CE6">
      <w:pPr>
        <w:numPr>
          <w:ilvl w:val="0"/>
          <w:numId w:val="26"/>
        </w:numPr>
      </w:pPr>
      <w:r>
        <w:t>Le revenu net est-il égal au revenu imposable ?</w:t>
      </w:r>
    </w:p>
    <w:p w:rsidR="00670D42" w:rsidRDefault="00670D42" w:rsidP="009F16BE">
      <w:pPr>
        <w:numPr>
          <w:ilvl w:val="0"/>
          <w:numId w:val="27"/>
        </w:numPr>
      </w:pPr>
      <w:r>
        <w:t>Etape 2 : les différentes déductions</w:t>
      </w:r>
    </w:p>
    <w:p w:rsidR="00670D42" w:rsidRDefault="00670D42" w:rsidP="00424F0B"/>
    <w:p w:rsidR="00670D42" w:rsidRPr="00424F0B" w:rsidRDefault="00670D42" w:rsidP="00E01CE6">
      <w:pPr>
        <w:jc w:val="both"/>
      </w:pPr>
      <w:r>
        <w:t>Sur ce revenu imposable de référence, nous allons payer l’impôt sur le revenu, en fonction du taux dépendant de la tranche correspondant au niveau de notre revenu fiscal de référence.</w:t>
      </w:r>
    </w:p>
    <w:p w:rsidR="00670D42" w:rsidRPr="00E01CE6" w:rsidRDefault="00670D42" w:rsidP="00E01CE6"/>
    <w:p w:rsidR="00670D42" w:rsidRDefault="00670D42" w:rsidP="00CA7D2C">
      <w:pPr>
        <w:rPr>
          <w:b/>
          <w:sz w:val="48"/>
          <w:szCs w:val="48"/>
          <w:u w:val="single"/>
        </w:rPr>
      </w:pPr>
      <w:r w:rsidRPr="003C5C12">
        <w:rPr>
          <w:b/>
          <w:sz w:val="48"/>
          <w:szCs w:val="48"/>
          <w:u w:val="single"/>
        </w:rPr>
        <w:pict>
          <v:shape id="_x0000_i1035" type="#_x0000_t75" style="width:505.8pt;height:112.2pt">
            <v:imagedata r:id="rId16" o:title=""/>
          </v:shape>
        </w:pict>
      </w:r>
    </w:p>
    <w:p w:rsidR="00670D42" w:rsidRDefault="00670D42" w:rsidP="00CA7D2C">
      <w:pPr>
        <w:rPr>
          <w:b/>
          <w:sz w:val="48"/>
          <w:szCs w:val="48"/>
          <w:u w:val="single"/>
        </w:rPr>
      </w:pPr>
    </w:p>
    <w:p w:rsidR="00670D42" w:rsidRDefault="00670D42" w:rsidP="00CA7D2C">
      <w:pPr>
        <w:rPr>
          <w:b/>
          <w:sz w:val="48"/>
          <w:szCs w:val="48"/>
          <w:u w:val="single"/>
        </w:rPr>
      </w:pPr>
      <w:r w:rsidRPr="003C5C12">
        <w:rPr>
          <w:b/>
          <w:sz w:val="48"/>
          <w:szCs w:val="48"/>
          <w:u w:val="single"/>
        </w:rPr>
        <w:pict>
          <v:shape id="_x0000_i1036" type="#_x0000_t75" style="width:319.2pt;height:237.6pt">
            <v:imagedata r:id="rId17" o:title=""/>
          </v:shape>
        </w:pict>
      </w:r>
    </w:p>
    <w:p w:rsidR="00670D42" w:rsidRDefault="00670D42" w:rsidP="009F16BE">
      <w:pPr>
        <w:numPr>
          <w:ilvl w:val="1"/>
          <w:numId w:val="13"/>
        </w:numPr>
        <w:jc w:val="both"/>
      </w:pPr>
      <w:r>
        <w:t>Pourquoi le taux d’imposition effectivement payé est-il différent du taux marginal ?</w:t>
      </w:r>
    </w:p>
    <w:p w:rsidR="00670D42" w:rsidRPr="009F16BE" w:rsidRDefault="00670D42" w:rsidP="009F16BE">
      <w:pPr>
        <w:ind w:left="1080"/>
        <w:jc w:val="both"/>
      </w:pPr>
    </w:p>
    <w:p w:rsidR="00670D42" w:rsidRDefault="00670D42" w:rsidP="00CA7D2C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QUI PAIE LE PLUS DE PRELEVEMENTS OBLIGATOIRES EN FRANCE ?</w:t>
      </w:r>
    </w:p>
    <w:p w:rsidR="00670D42" w:rsidRDefault="00670D42" w:rsidP="00CA7D2C">
      <w:pPr>
        <w:ind w:left="360"/>
        <w:rPr>
          <w:b/>
          <w:u w:val="single"/>
        </w:rPr>
      </w:pPr>
    </w:p>
    <w:p w:rsidR="00670D42" w:rsidRDefault="00670D42" w:rsidP="00CA7D2C">
      <w:pPr>
        <w:ind w:left="360"/>
        <w:rPr>
          <w:b/>
          <w:u w:val="single"/>
        </w:rPr>
      </w:pPr>
    </w:p>
    <w:p w:rsidR="00670D42" w:rsidRPr="00CA7D2C" w:rsidRDefault="00670D42" w:rsidP="001818DF">
      <w:pPr>
        <w:rPr>
          <w:b/>
          <w:u w:val="single"/>
        </w:rPr>
      </w:pPr>
      <w:r>
        <w:rPr>
          <w:b/>
          <w:u w:val="single"/>
        </w:rPr>
        <w:t>Document 9</w:t>
      </w:r>
    </w:p>
    <w:bookmarkStart w:id="0" w:name="_GoBack"/>
    <w:p w:rsidR="00670D42" w:rsidRDefault="00670D42">
      <w:r>
        <w:fldChar w:fldCharType="begin"/>
      </w:r>
      <w:r>
        <w:instrText xml:space="preserve"> INCLUDEPICTURE "http://www.revolution-fiscale.fr/img/g1-1.png" \* MERGEFORMATINET </w:instrText>
      </w:r>
      <w:r>
        <w:fldChar w:fldCharType="separate"/>
      </w:r>
      <w:r>
        <w:pict>
          <v:shape id="_x0000_i1037" type="#_x0000_t75" alt="" style="width:328.8pt;height:204pt">
            <v:imagedata r:id="rId18" r:href="rId19"/>
          </v:shape>
        </w:pict>
      </w:r>
      <w:r>
        <w:fldChar w:fldCharType="end"/>
      </w:r>
      <w:bookmarkEnd w:id="0"/>
    </w:p>
    <w:p w:rsidR="00670D42" w:rsidRPr="001818DF" w:rsidRDefault="00670D42" w:rsidP="00334363">
      <w:pPr>
        <w:pStyle w:val="FootnoteText"/>
        <w:rPr>
          <w:sz w:val="24"/>
          <w:szCs w:val="24"/>
        </w:rPr>
      </w:pPr>
      <w:r w:rsidRPr="001818DF">
        <w:rPr>
          <w:sz w:val="24"/>
          <w:szCs w:val="24"/>
        </w:rPr>
        <w:t>http://www.revolution-fiscale.fr/</w:t>
      </w:r>
    </w:p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p w:rsidR="00670D42" w:rsidRDefault="00670D42"/>
    <w:sectPr w:rsidR="00670D42" w:rsidSect="0033436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EE89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</w:abstractNum>
  <w:abstractNum w:abstractNumId="1">
    <w:nsid w:val="04F13B34"/>
    <w:multiLevelType w:val="hybridMultilevel"/>
    <w:tmpl w:val="FF7E145C"/>
    <w:lvl w:ilvl="0" w:tplc="D632F12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C70F8"/>
    <w:multiLevelType w:val="hybridMultilevel"/>
    <w:tmpl w:val="938ABB50"/>
    <w:lvl w:ilvl="0" w:tplc="111CCFE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F55718"/>
    <w:multiLevelType w:val="hybridMultilevel"/>
    <w:tmpl w:val="C93A45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3529F"/>
    <w:multiLevelType w:val="hybridMultilevel"/>
    <w:tmpl w:val="4A003468"/>
    <w:lvl w:ilvl="0" w:tplc="5E30B2A2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5F70C602">
      <w:start w:val="1"/>
      <w:numFmt w:val="upperLetter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/>
      </w:rPr>
    </w:lvl>
    <w:lvl w:ilvl="2" w:tplc="CEDA34BC">
      <w:start w:val="1"/>
      <w:numFmt w:val="decimal"/>
      <w:pStyle w:val="Titre3-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3468EFEA">
      <w:start w:val="1"/>
      <w:numFmt w:val="lowerLetter"/>
      <w:pStyle w:val="Heading3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C5A1B"/>
    <w:multiLevelType w:val="hybridMultilevel"/>
    <w:tmpl w:val="77AA333A"/>
    <w:lvl w:ilvl="0" w:tplc="1C5C75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E143B5"/>
    <w:multiLevelType w:val="hybridMultilevel"/>
    <w:tmpl w:val="8DB01A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2085A"/>
    <w:multiLevelType w:val="hybridMultilevel"/>
    <w:tmpl w:val="8CB0C8B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B7516"/>
    <w:multiLevelType w:val="hybridMultilevel"/>
    <w:tmpl w:val="A5786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DC3D90"/>
    <w:multiLevelType w:val="hybridMultilevel"/>
    <w:tmpl w:val="41BAF89C"/>
    <w:lvl w:ilvl="0" w:tplc="70CE1B1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123838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53373"/>
    <w:multiLevelType w:val="hybridMultilevel"/>
    <w:tmpl w:val="D31213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2C24C3"/>
    <w:multiLevelType w:val="hybridMultilevel"/>
    <w:tmpl w:val="1324990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843B05"/>
    <w:multiLevelType w:val="hybridMultilevel"/>
    <w:tmpl w:val="1340BC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BB5304"/>
    <w:multiLevelType w:val="hybridMultilevel"/>
    <w:tmpl w:val="1D08314C"/>
    <w:lvl w:ilvl="0" w:tplc="D9B827E8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3366FF"/>
        <w:spacing w:val="0"/>
        <w:kern w:val="0"/>
        <w:position w:val="0"/>
        <w:sz w:val="28"/>
        <w:u w:val="none"/>
        <w:effect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EB7EFC"/>
    <w:multiLevelType w:val="hybridMultilevel"/>
    <w:tmpl w:val="F716AF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F234C"/>
    <w:multiLevelType w:val="hybridMultilevel"/>
    <w:tmpl w:val="B4D248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AA12AF"/>
    <w:multiLevelType w:val="hybridMultilevel"/>
    <w:tmpl w:val="DB863EC2"/>
    <w:lvl w:ilvl="0" w:tplc="ADDAF1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2113DB"/>
    <w:multiLevelType w:val="hybridMultilevel"/>
    <w:tmpl w:val="FE9C324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6B5DFA"/>
    <w:multiLevelType w:val="hybridMultilevel"/>
    <w:tmpl w:val="58ECEF14"/>
    <w:lvl w:ilvl="0" w:tplc="36745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1C0832"/>
    <w:multiLevelType w:val="hybridMultilevel"/>
    <w:tmpl w:val="07DA712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F2CFC"/>
    <w:multiLevelType w:val="hybridMultilevel"/>
    <w:tmpl w:val="CEDEBDE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BE32D2"/>
    <w:multiLevelType w:val="hybridMultilevel"/>
    <w:tmpl w:val="93DA9B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3"/>
  </w:num>
  <w:num w:numId="19">
    <w:abstractNumId w:val="21"/>
  </w:num>
  <w:num w:numId="20">
    <w:abstractNumId w:val="14"/>
  </w:num>
  <w:num w:numId="21">
    <w:abstractNumId w:val="20"/>
  </w:num>
  <w:num w:numId="22">
    <w:abstractNumId w:val="16"/>
  </w:num>
  <w:num w:numId="23">
    <w:abstractNumId w:val="6"/>
  </w:num>
  <w:num w:numId="24">
    <w:abstractNumId w:val="15"/>
  </w:num>
  <w:num w:numId="25">
    <w:abstractNumId w:val="17"/>
  </w:num>
  <w:num w:numId="26">
    <w:abstractNumId w:val="12"/>
  </w:num>
  <w:num w:numId="27">
    <w:abstractNumId w:val="2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CE"/>
    <w:rsid w:val="00166869"/>
    <w:rsid w:val="001818DF"/>
    <w:rsid w:val="001F2E44"/>
    <w:rsid w:val="002F1608"/>
    <w:rsid w:val="00334363"/>
    <w:rsid w:val="0033564A"/>
    <w:rsid w:val="003B0D7C"/>
    <w:rsid w:val="003C55E5"/>
    <w:rsid w:val="003C5C12"/>
    <w:rsid w:val="003F05E7"/>
    <w:rsid w:val="004147F2"/>
    <w:rsid w:val="00424F0B"/>
    <w:rsid w:val="004827C2"/>
    <w:rsid w:val="00506D4C"/>
    <w:rsid w:val="005B3DCB"/>
    <w:rsid w:val="0065514E"/>
    <w:rsid w:val="00670D42"/>
    <w:rsid w:val="006C5D84"/>
    <w:rsid w:val="0070030F"/>
    <w:rsid w:val="00761E09"/>
    <w:rsid w:val="00763A83"/>
    <w:rsid w:val="007B4DE4"/>
    <w:rsid w:val="00973D75"/>
    <w:rsid w:val="009F16BE"/>
    <w:rsid w:val="00AD332E"/>
    <w:rsid w:val="00AD7E9C"/>
    <w:rsid w:val="00B234CE"/>
    <w:rsid w:val="00BD3F91"/>
    <w:rsid w:val="00CA7D2C"/>
    <w:rsid w:val="00D475ED"/>
    <w:rsid w:val="00E01CE6"/>
    <w:rsid w:val="00E24A87"/>
    <w:rsid w:val="00F11DCC"/>
    <w:rsid w:val="00FB556D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B"/>
    <w:rPr>
      <w:sz w:val="24"/>
      <w:szCs w:val="24"/>
      <w:lang w:eastAsia="ja-JP"/>
    </w:rPr>
  </w:style>
  <w:style w:type="paragraph" w:styleId="Heading1">
    <w:name w:val="heading 1"/>
    <w:basedOn w:val="ListNumber"/>
    <w:next w:val="Normal"/>
    <w:link w:val="Heading1Char"/>
    <w:autoRedefine/>
    <w:uiPriority w:val="99"/>
    <w:qFormat/>
    <w:rsid w:val="00E24A87"/>
    <w:pPr>
      <w:keepNext/>
      <w:numPr>
        <w:numId w:val="6"/>
      </w:numPr>
      <w:spacing w:before="240" w:after="60"/>
      <w:outlineLvl w:val="0"/>
    </w:pPr>
    <w:rPr>
      <w:rFonts w:ascii="Calibri" w:hAnsi="Calibri" w:cs="Arial"/>
      <w:b/>
      <w:bCs/>
      <w:caps/>
      <w:color w:val="800080"/>
      <w:kern w:val="32"/>
      <w:sz w:val="32"/>
      <w:szCs w:val="32"/>
      <w:u w:val="single"/>
    </w:rPr>
  </w:style>
  <w:style w:type="paragraph" w:styleId="Heading2">
    <w:name w:val="heading 2"/>
    <w:basedOn w:val="ListNumber"/>
    <w:next w:val="Normal"/>
    <w:link w:val="Heading2Char"/>
    <w:autoRedefine/>
    <w:uiPriority w:val="99"/>
    <w:qFormat/>
    <w:rsid w:val="00E24A87"/>
    <w:pPr>
      <w:keepNext/>
      <w:numPr>
        <w:numId w:val="12"/>
      </w:numPr>
      <w:spacing w:before="240" w:after="60"/>
      <w:outlineLvl w:val="1"/>
    </w:pPr>
    <w:rPr>
      <w:rFonts w:ascii="Calibri" w:hAnsi="Calibri" w:cs="Arial"/>
      <w:b/>
      <w:bCs/>
      <w:i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24A87"/>
    <w:pPr>
      <w:keepNext/>
      <w:numPr>
        <w:ilvl w:val="3"/>
        <w:numId w:val="12"/>
      </w:numPr>
      <w:spacing w:before="240" w:after="60"/>
      <w:outlineLvl w:val="2"/>
    </w:pPr>
    <w:rPr>
      <w:rFonts w:ascii="Calibri" w:hAnsi="Calibri" w:cs="Arial"/>
      <w:b/>
      <w:bCs/>
      <w:color w:val="008000"/>
      <w:szCs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Arial"/>
      <w:b/>
      <w:bCs/>
      <w:caps/>
      <w:color w:val="800080"/>
      <w:kern w:val="32"/>
      <w:sz w:val="32"/>
      <w:szCs w:val="32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" w:hAnsi="Calibri" w:cs="Arial"/>
      <w:b/>
      <w:bCs/>
      <w:iCs/>
      <w:color w:val="3366F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" w:hAnsi="Calibri" w:cs="Arial"/>
      <w:b/>
      <w:bCs/>
      <w:color w:val="008000"/>
      <w:sz w:val="24"/>
      <w:szCs w:val="26"/>
      <w:u w:val="single"/>
      <w:lang w:eastAsia="ja-JP"/>
    </w:rPr>
  </w:style>
  <w:style w:type="paragraph" w:styleId="ListNumber">
    <w:name w:val="List Number"/>
    <w:basedOn w:val="Normal"/>
    <w:uiPriority w:val="99"/>
    <w:rsid w:val="00E24A87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99"/>
    <w:semiHidden/>
    <w:rsid w:val="00E24A87"/>
    <w:pPr>
      <w:spacing w:before="240" w:after="120"/>
    </w:pPr>
    <w:rPr>
      <w:rFonts w:ascii="Calibri" w:hAnsi="Calibri"/>
      <w:b/>
      <w:bCs/>
      <w:sz w:val="28"/>
    </w:rPr>
  </w:style>
  <w:style w:type="paragraph" w:customStyle="1" w:styleId="Titre3-">
    <w:name w:val="Titre 3-"/>
    <w:basedOn w:val="Normal"/>
    <w:autoRedefine/>
    <w:uiPriority w:val="99"/>
    <w:rsid w:val="00FF7D16"/>
    <w:pPr>
      <w:widowControl w:val="0"/>
      <w:numPr>
        <w:ilvl w:val="2"/>
        <w:numId w:val="12"/>
      </w:numPr>
      <w:autoSpaceDN w:val="0"/>
      <w:adjustRightInd w:val="0"/>
      <w:contextualSpacing/>
      <w:jc w:val="both"/>
      <w:outlineLvl w:val="2"/>
    </w:pPr>
    <w:rPr>
      <w:rFonts w:ascii="Calibri" w:eastAsia="SimSun" w:hAnsi="Calibri" w:cs="Calibri"/>
      <w:b/>
      <w:bCs/>
      <w:color w:val="800080"/>
      <w:u w:val="single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34363"/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4363"/>
    <w:rPr>
      <w:rFonts w:eastAsia="Times New Roman" w:cs="Times New Roman"/>
      <w:lang w:val="fr-FR"/>
    </w:rPr>
  </w:style>
  <w:style w:type="character" w:styleId="FootnoteReference">
    <w:name w:val="footnote reference"/>
    <w:basedOn w:val="DefaultParagraphFont"/>
    <w:uiPriority w:val="99"/>
    <w:rsid w:val="0033436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334363"/>
    <w:pPr>
      <w:spacing w:before="100" w:beforeAutospacing="1" w:after="119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les-crises.fr/images/0900-dette-france/0887-revenus-fiscaux-monde/01-revenus-fiscaux-monde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image" Target="http://www.revolution-fiscale.fr/img/g1-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532</Words>
  <Characters>2926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 EST-ELLE LE PAYS OU L’ON PAIE LE PLUS D’IMPOTS </dc:title>
  <dc:subject/>
  <dc:creator>RenaudSophie</dc:creator>
  <cp:keywords/>
  <dc:description/>
  <cp:lastModifiedBy>RenaudSophie</cp:lastModifiedBy>
  <cp:revision>4</cp:revision>
  <dcterms:created xsi:type="dcterms:W3CDTF">2013-09-05T12:16:00Z</dcterms:created>
  <dcterms:modified xsi:type="dcterms:W3CDTF">2013-09-08T09:55:00Z</dcterms:modified>
</cp:coreProperties>
</file>