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11" w:rsidRPr="00C31F0F" w:rsidRDefault="00550B11" w:rsidP="006A3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31F0F">
        <w:rPr>
          <w:b/>
        </w:rPr>
        <w:t>QUESTIONNAIRE INTRODUCTIF</w:t>
      </w:r>
    </w:p>
    <w:p w:rsidR="00550B11" w:rsidRPr="00C31F0F" w:rsidRDefault="00550B11" w:rsidP="006A3EE4"/>
    <w:p w:rsidR="00550B11" w:rsidRDefault="00550B11" w:rsidP="006A3EE4">
      <w:pPr>
        <w:numPr>
          <w:ilvl w:val="0"/>
          <w:numId w:val="1"/>
        </w:numPr>
        <w:jc w:val="both"/>
      </w:pPr>
      <w:r>
        <w:t>PIB : donnez la signification de ce terme, ainsi que son montant pour la France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TVA : donnez la signification, ainsi que toutes les informations que vous connaissez,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CDI : donnez la signification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RSA : donnez la signification, ainsi que toutes les informations que vous connaissez,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SMIC : donnez la signification, ainsi que toutes les informations que vous connaissez,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 xml:space="preserve"> CAC 40 : donnez la signification, ainsi que toutes les informations que vous connaissez,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Déficit budgétaire : donnez la signification, ainsi que toutes les informations que vous connaissez,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Inflation : donnez la signification de ce terme</w:t>
      </w: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Combien y a-t-il actuellement de chômeurs en France ?</w:t>
      </w:r>
    </w:p>
    <w:p w:rsidR="00550B11" w:rsidRDefault="00550B11" w:rsidP="006A3EE4">
      <w:pPr>
        <w:ind w:left="720"/>
        <w:jc w:val="both"/>
      </w:pPr>
    </w:p>
    <w:p w:rsidR="00550B11" w:rsidRDefault="00550B11" w:rsidP="006A3EE4">
      <w:pPr>
        <w:ind w:left="720"/>
        <w:jc w:val="both"/>
      </w:pPr>
    </w:p>
    <w:p w:rsidR="00550B11" w:rsidRDefault="00550B11" w:rsidP="006A3EE4">
      <w:pPr>
        <w:numPr>
          <w:ilvl w:val="0"/>
          <w:numId w:val="1"/>
        </w:numPr>
        <w:jc w:val="both"/>
      </w:pPr>
      <w:r>
        <w:t>Que vient de décider le gouvernement par rapport au système de retraite ?</w:t>
      </w:r>
    </w:p>
    <w:p w:rsidR="00550B11" w:rsidRDefault="00550B11"/>
    <w:p w:rsidR="00550B11" w:rsidRDefault="00550B11"/>
    <w:p w:rsidR="00550B11" w:rsidRDefault="00550B11" w:rsidP="00E2301B">
      <w:pPr>
        <w:numPr>
          <w:ilvl w:val="0"/>
          <w:numId w:val="1"/>
        </w:numPr>
      </w:pPr>
      <w:r>
        <w:t>Combien de films sont-ils produits par an en France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Combien d’entrée ont été réalisées en France en 2012 dans les cinémas français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Quelle est la tranche d’âge qui se rend le plus au cinéma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Les femmes sont-elles plus nombreuses que les hommes à se rendre au cinéma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Quel est le coût moyen d’un film produit en France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Citez des films dont le sujet porte sur un phénomène économique</w:t>
      </w:r>
    </w:p>
    <w:p w:rsidR="00550B11" w:rsidRDefault="00550B11" w:rsidP="00E2301B"/>
    <w:p w:rsidR="00550B11" w:rsidRDefault="00550B11" w:rsidP="00E2301B"/>
    <w:p w:rsidR="00550B11" w:rsidRDefault="00550B11" w:rsidP="00E2301B"/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Quel était l’acteur français le mieux payé en 2013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Quel est le film ayant fait le plus d’entrée en France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Quel est le prix moyen d’une place de cinéma ?</w:t>
      </w:r>
    </w:p>
    <w:p w:rsidR="00550B11" w:rsidRDefault="00550B11" w:rsidP="00E2301B"/>
    <w:p w:rsidR="00550B11" w:rsidRDefault="00550B11" w:rsidP="00E2301B">
      <w:pPr>
        <w:numPr>
          <w:ilvl w:val="0"/>
          <w:numId w:val="1"/>
        </w:numPr>
      </w:pPr>
      <w:r>
        <w:t>Quelle est la part de marché des films français en France ?</w:t>
      </w:r>
    </w:p>
    <w:sectPr w:rsidR="00550B11" w:rsidSect="00C92A38">
      <w:pgSz w:w="11900" w:h="16840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ADB"/>
    <w:multiLevelType w:val="multilevel"/>
    <w:tmpl w:val="AC5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30C8F"/>
    <w:multiLevelType w:val="multilevel"/>
    <w:tmpl w:val="E1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36E98"/>
    <w:multiLevelType w:val="hybridMultilevel"/>
    <w:tmpl w:val="F462DDCE"/>
    <w:lvl w:ilvl="0" w:tplc="333A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5426CE"/>
    <w:multiLevelType w:val="multilevel"/>
    <w:tmpl w:val="CFF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56FD8"/>
    <w:multiLevelType w:val="hybridMultilevel"/>
    <w:tmpl w:val="F462DDCE"/>
    <w:lvl w:ilvl="0" w:tplc="333AA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583D52"/>
    <w:multiLevelType w:val="multilevel"/>
    <w:tmpl w:val="6DB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E4"/>
    <w:rsid w:val="003937E7"/>
    <w:rsid w:val="003C4519"/>
    <w:rsid w:val="00543BD9"/>
    <w:rsid w:val="00550B11"/>
    <w:rsid w:val="00594931"/>
    <w:rsid w:val="006A3EE4"/>
    <w:rsid w:val="007061DF"/>
    <w:rsid w:val="007B5B9F"/>
    <w:rsid w:val="009B698A"/>
    <w:rsid w:val="009C79C8"/>
    <w:rsid w:val="00A7776B"/>
    <w:rsid w:val="00A82943"/>
    <w:rsid w:val="00A832DF"/>
    <w:rsid w:val="00C31F0F"/>
    <w:rsid w:val="00C77762"/>
    <w:rsid w:val="00C92A38"/>
    <w:rsid w:val="00E2301B"/>
    <w:rsid w:val="00EB43A8"/>
    <w:rsid w:val="00EC1506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4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777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9"/>
    <w:qFormat/>
    <w:rsid w:val="00A7776B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7776B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76B"/>
    <w:rPr>
      <w:rFonts w:ascii="Times" w:hAnsi="Times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EE4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semiHidden/>
    <w:rsid w:val="006A3E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A3EE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6A3EE4"/>
    <w:rPr>
      <w:rFonts w:cs="Times New Roman"/>
      <w:b/>
      <w:bCs/>
    </w:rPr>
  </w:style>
  <w:style w:type="character" w:customStyle="1" w:styleId="prix">
    <w:name w:val="prix"/>
    <w:basedOn w:val="DefaultParagraphFont"/>
    <w:uiPriority w:val="99"/>
    <w:rsid w:val="00A7776B"/>
    <w:rPr>
      <w:rFonts w:cs="Times New Roman"/>
    </w:rPr>
  </w:style>
  <w:style w:type="character" w:customStyle="1" w:styleId="cotation">
    <w:name w:val="cotation"/>
    <w:basedOn w:val="DefaultParagraphFont"/>
    <w:uiPriority w:val="99"/>
    <w:rsid w:val="007B5B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228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INTRODUCTIF</dc:title>
  <dc:subject/>
  <dc:creator>renaud chartoire</dc:creator>
  <cp:keywords/>
  <dc:description/>
  <cp:lastModifiedBy>RenaudSophie</cp:lastModifiedBy>
  <cp:revision>2</cp:revision>
  <dcterms:created xsi:type="dcterms:W3CDTF">2013-10-03T20:16:00Z</dcterms:created>
  <dcterms:modified xsi:type="dcterms:W3CDTF">2013-10-03T20:16:00Z</dcterms:modified>
</cp:coreProperties>
</file>