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19" w:rsidRPr="00C31F0F" w:rsidRDefault="003C4519" w:rsidP="006A3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31F0F">
        <w:rPr>
          <w:b/>
        </w:rPr>
        <w:t>QUESTIONNAIRE INTRODUCTIF</w:t>
      </w:r>
    </w:p>
    <w:p w:rsidR="003C4519" w:rsidRPr="00C31F0F" w:rsidRDefault="003C4519" w:rsidP="006A3EE4"/>
    <w:p w:rsidR="003C4519" w:rsidRDefault="003C4519" w:rsidP="006A3EE4">
      <w:pPr>
        <w:numPr>
          <w:ilvl w:val="0"/>
          <w:numId w:val="1"/>
        </w:numPr>
        <w:jc w:val="both"/>
      </w:pPr>
      <w:r>
        <w:t>PIB : donnez la signification de ce terme, ainsi que son montant pour la France</w:t>
      </w: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>TVA : donnez la signification, ainsi que toutes les informations que vous connaissez, de ce terme</w:t>
      </w: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>CDI : donnez la signification de ce terme</w:t>
      </w: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>RSA : donnez la signification, ainsi que toutes les informations que vous connaissez, de ce terme</w:t>
      </w: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>SMIC : donnez la signification, ainsi que toutes les informations que vous connaissez, de ce terme</w:t>
      </w: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 xml:space="preserve"> CAC 40 : donnez la signification, ainsi que toutes les informations que vous connaissez, de ce terme</w:t>
      </w: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>Déficit budgétaire : donnez la signification, ainsi que toutes les informations que vous connaissez, de ce terme</w:t>
      </w: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>Inflation : donnez la signification de ce terme</w:t>
      </w: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>Combien y a-t-il actuellement de chômeurs en France ?</w:t>
      </w:r>
    </w:p>
    <w:p w:rsidR="003C4519" w:rsidRDefault="003C4519" w:rsidP="006A3EE4">
      <w:pPr>
        <w:ind w:left="720"/>
        <w:jc w:val="both"/>
      </w:pPr>
    </w:p>
    <w:p w:rsidR="003C4519" w:rsidRDefault="003C4519" w:rsidP="006A3EE4">
      <w:pPr>
        <w:ind w:left="720"/>
        <w:jc w:val="both"/>
      </w:pPr>
    </w:p>
    <w:p w:rsidR="003C4519" w:rsidRDefault="003C4519" w:rsidP="006A3EE4">
      <w:pPr>
        <w:numPr>
          <w:ilvl w:val="0"/>
          <w:numId w:val="1"/>
        </w:numPr>
        <w:jc w:val="both"/>
      </w:pPr>
      <w:r>
        <w:t>Que vient de décider le gouvernement par rapport au système de retraite ?</w:t>
      </w:r>
    </w:p>
    <w:p w:rsidR="003C4519" w:rsidRDefault="003C4519"/>
    <w:p w:rsidR="003C4519" w:rsidRDefault="003C4519"/>
    <w:p w:rsidR="003C4519" w:rsidRDefault="003C4519"/>
    <w:sectPr w:rsidR="003C4519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ADB"/>
    <w:multiLevelType w:val="multilevel"/>
    <w:tmpl w:val="AC5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30C8F"/>
    <w:multiLevelType w:val="multilevel"/>
    <w:tmpl w:val="E17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36E98"/>
    <w:multiLevelType w:val="hybridMultilevel"/>
    <w:tmpl w:val="F462DDCE"/>
    <w:lvl w:ilvl="0" w:tplc="333AA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5426CE"/>
    <w:multiLevelType w:val="multilevel"/>
    <w:tmpl w:val="CFF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56FD8"/>
    <w:multiLevelType w:val="hybridMultilevel"/>
    <w:tmpl w:val="F462DDCE"/>
    <w:lvl w:ilvl="0" w:tplc="333AA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583D52"/>
    <w:multiLevelType w:val="multilevel"/>
    <w:tmpl w:val="6DB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E4"/>
    <w:rsid w:val="003937E7"/>
    <w:rsid w:val="003C4519"/>
    <w:rsid w:val="00543BD9"/>
    <w:rsid w:val="00594931"/>
    <w:rsid w:val="006A3EE4"/>
    <w:rsid w:val="007061DF"/>
    <w:rsid w:val="007B5B9F"/>
    <w:rsid w:val="009C79C8"/>
    <w:rsid w:val="00A7776B"/>
    <w:rsid w:val="00A82943"/>
    <w:rsid w:val="00A832DF"/>
    <w:rsid w:val="00C31F0F"/>
    <w:rsid w:val="00C77762"/>
    <w:rsid w:val="00C92A38"/>
    <w:rsid w:val="00EC1506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E4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777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9"/>
    <w:qFormat/>
    <w:rsid w:val="00A7776B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7776B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76B"/>
    <w:rPr>
      <w:rFonts w:ascii="Times" w:hAnsi="Times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EE4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rsid w:val="006A3E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A3EE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6A3EE4"/>
    <w:rPr>
      <w:rFonts w:cs="Times New Roman"/>
      <w:b/>
      <w:bCs/>
    </w:rPr>
  </w:style>
  <w:style w:type="character" w:customStyle="1" w:styleId="prix">
    <w:name w:val="prix"/>
    <w:basedOn w:val="DefaultParagraphFont"/>
    <w:uiPriority w:val="99"/>
    <w:rsid w:val="00A7776B"/>
    <w:rPr>
      <w:rFonts w:cs="Times New Roman"/>
    </w:rPr>
  </w:style>
  <w:style w:type="character" w:customStyle="1" w:styleId="cotation">
    <w:name w:val="cotation"/>
    <w:basedOn w:val="DefaultParagraphFont"/>
    <w:uiPriority w:val="99"/>
    <w:rsid w:val="007B5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133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3</cp:revision>
  <dcterms:created xsi:type="dcterms:W3CDTF">2013-08-31T15:14:00Z</dcterms:created>
  <dcterms:modified xsi:type="dcterms:W3CDTF">2013-09-01T07:50:00Z</dcterms:modified>
</cp:coreProperties>
</file>